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A0" w:rsidRDefault="00A27DC3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FA0873" wp14:editId="0A231718">
                <wp:simplePos x="0" y="0"/>
                <wp:positionH relativeFrom="column">
                  <wp:posOffset>-914400</wp:posOffset>
                </wp:positionH>
                <wp:positionV relativeFrom="paragraph">
                  <wp:posOffset>-837565</wp:posOffset>
                </wp:positionV>
                <wp:extent cx="7772400" cy="10086975"/>
                <wp:effectExtent l="9525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86975"/>
                          <a:chOff x="106299000" y="105270300"/>
                          <a:chExt cx="7772400" cy="1008697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inal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7700" y="105270300"/>
                            <a:ext cx="5600700" cy="140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585000" y="114471450"/>
                            <a:ext cx="3200400" cy="885825"/>
                            <a:chOff x="108642150" y="113499900"/>
                            <a:chExt cx="3200400" cy="88582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FinalLogo1 cop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85150" y="113499900"/>
                              <a:ext cx="971550" cy="598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42150" y="113957100"/>
                              <a:ext cx="320040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27DC3" w:rsidRDefault="00A27DC3" w:rsidP="00A27DC3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0156625" y="110556675"/>
                            <a:ext cx="57150" cy="7772400"/>
                          </a:xfrm>
                          <a:prstGeom prst="rect">
                            <a:avLst/>
                          </a:prstGeom>
                          <a:solidFill>
                            <a:srgbClr val="1D2242"/>
                          </a:solidFill>
                          <a:ln w="9525" algn="in">
                            <a:solidFill>
                              <a:srgbClr val="1D224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0156625" y="102841425"/>
                            <a:ext cx="57150" cy="7772400"/>
                          </a:xfrm>
                          <a:prstGeom prst="rect">
                            <a:avLst/>
                          </a:prstGeom>
                          <a:solidFill>
                            <a:srgbClr val="1D2242"/>
                          </a:solidFill>
                          <a:ln w="9525" algn="in">
                            <a:solidFill>
                              <a:srgbClr val="1D224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9000" y="114471450"/>
                            <a:ext cx="3429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color w:val="1D2242"/>
                                      <w:sz w:val="24"/>
                                      <w:szCs w:val="24"/>
                                      <w:lang w:val="en"/>
                                    </w:rPr>
                                    <w:t>2639 E. 34th Street</w:t>
                                  </w:r>
                                </w:smartTag>
                              </w:smartTag>
                              <w:r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</w:p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color w:val="1D2242"/>
                                      <w:sz w:val="24"/>
                                      <w:szCs w:val="24"/>
                                      <w:lang w:val="en"/>
                                    </w:rPr>
                                    <w:t>Joplin</w:t>
                                  </w:r>
                                </w:smartTag>
                                <w:r>
                                  <w:rPr>
                                    <w:color w:val="1D2242"/>
                                    <w:sz w:val="24"/>
                                    <w:szCs w:val="24"/>
                                    <w:lang w:val="en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color w:val="1D2242"/>
                                      <w:sz w:val="24"/>
                                      <w:szCs w:val="24"/>
                                      <w:lang w:val="en"/>
                                    </w:rPr>
                                    <w:t>MO</w:t>
                                  </w:r>
                                </w:smartTag>
                                <w:r>
                                  <w:rPr>
                                    <w:color w:val="1D2242"/>
                                    <w:sz w:val="24"/>
                                    <w:szCs w:val="24"/>
                                    <w:lang w:val="en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color w:val="1D2242"/>
                                      <w:sz w:val="24"/>
                                      <w:szCs w:val="24"/>
                                      <w:lang w:val="en"/>
                                    </w:rPr>
                                    <w:t>64804</w:t>
                                  </w:r>
                                </w:smartTag>
                              </w:smartTag>
                            </w:p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  <w:t xml:space="preserve">www.ilcenter.org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9550" y="114471450"/>
                            <a:ext cx="3371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  <w:t xml:space="preserve">417-659-8086  </w:t>
                              </w:r>
                            </w:p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  <w:t xml:space="preserve">800-346-8951 </w:t>
                              </w:r>
                            </w:p>
                            <w:p w:rsidR="00A27DC3" w:rsidRDefault="00A27DC3" w:rsidP="00A27DC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color w:val="1D2242"/>
                                  <w:sz w:val="24"/>
                                  <w:szCs w:val="24"/>
                                  <w:lang w:val="en"/>
                                </w:rPr>
                                <w:t xml:space="preserve">TTY 417-659-8702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A0873" id="Group 1" o:spid="_x0000_s1026" style="position:absolute;margin-left:-1in;margin-top:-65.95pt;width:612pt;height:794.25pt;z-index:251658240" coordorigin="1062990,1052703" coordsize="77724,100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KAAAAAAAAACEAXuHCEZAmAACQJgAAFQAAAGRycy9tZWRpYS9pbWFnZTIu&#10;anBlZ//Y/+AAEEpGSUYAAQEBANwA3AAA/9sAQwACAQECAQECAgICAgICAgMFAwMDAwMGBAQDBQcG&#10;BwcHBgcHCAkLCQgICggHBwoNCgoLDAwMDAcJDg8NDA4LDAwM/9sAQwECAgIDAwMGAwMGDAgHCAwM&#10;DAwMDAwMDAwMDAwMDAwMDAwMDAwMDAwMDAwMDAwMDAwMDAwMDAwMDAwMDAwMDAwM/8AAEQgAkAD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inallogo2" style="position:absolute;left:1073277;top:1052703;width:56007;height:1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vWTDAAAA2gAAAA8AAABkcnMvZG93bnJldi54bWxEj8FqwzAQRO+F/IPYQG6NHENKcaMEEwi0&#10;+NK6+YC1tbWNrZWRFMfJ10eFQo/DzLxhdofZDGIi5zvLCjbrBARxbXXHjYLz9+n5FYQPyBoHy6Tg&#10;Rh4O+8XTDjNtr/xFUxkaESHsM1TQhjBmUvq6JYN+bUfi6P1YZzBE6RqpHV4j3AwyTZIXabDjuNDi&#10;SMeW6r68GAX51lW33lQfddUU3dTbc/F5T5RaLef8DUSgOfyH/9rvWkEKv1fiDZD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C9ZMMAAADaAAAADwAAAAAAAAAAAAAAAACf&#10;AgAAZHJzL2Rvd25yZXYueG1sUEsFBgAAAAAEAAQA9wAAAI8DAAAAAA==&#10;" insetpen="t">
                  <v:imagedata r:id="rId7" o:title="finallogo2"/>
                  <v:shadow color="#ccc"/>
                </v:shape>
                <v:group id="Group 4" o:spid="_x0000_s1028" style="position:absolute;left:1085850;top:1144714;width:32004;height:8858" coordorigin="1086421,1134999" coordsize="32004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5" o:spid="_x0000_s1029" type="#_x0000_t75" alt="FinalLogo1 copy" style="position:absolute;left:1097851;top:1134999;width:9716;height:5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Ne/DAAAA2gAAAA8AAABkcnMvZG93bnJldi54bWxEj0FrwkAUhO+C/2F5Qm+6qahI6iptRehJ&#10;aFSkt8fuaxKafRuymxj99W5B8DjMfDPMatPbSnTU+NKxgtdJAoJYO1NyruB42I2XIHxANlg5JgVX&#10;8rBZDwcrTI278Dd1WchFLGGfooIihDqV0uuCLPqJq4mj9+saiyHKJpemwUsst5WcJslCWiw5LhRY&#10;02dB+i9rrYLZ7lQvs/NxPwtzfWOTzLftx49SL6P+/Q1EoD48ww/6y0QO/q/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Y178MAAADaAAAADwAAAAAAAAAAAAAAAACf&#10;AgAAZHJzL2Rvd25yZXYueG1sUEsFBgAAAAAEAAQA9wAAAI8DAAAAAA==&#10;" insetpen="t">
                    <v:imagedata r:id="rId8" o:title="FinalLogo1 copy"/>
                    <v:shadow color="#cc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86421;top:1139571;width:3200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LRsQA&#10;AADaAAAADwAAAGRycy9kb3ducmV2LnhtbESPT4vCMBTE78J+h/AWvGnqv2XpGqUsLOpFqHrw+Gie&#10;bdfmpTSxVj+9EQSPw8z8hpkvO1OJlhpXWlYwGkYgiDOrS84VHPZ/g28QziNrrCyTghs5WC4+enOM&#10;tb1ySu3O5yJA2MWooPC+jqV0WUEG3dDWxME72cagD7LJpW7wGuCmkuMo+pIGSw4LBdb0W1B23l2M&#10;gmMarZPJZjVO2+Phckqm+/92e1eq/9klPyA8df4dfrXXWsEM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y0bEAAAA2gAAAA8AAAAAAAAAAAAAAAAAmAIAAGRycy9k&#10;b3ducmV2LnhtbFBLBQYAAAAABAAEAPUAAACJAwAAAAA=&#10;" stroked="f" insetpen="t">
                    <v:shadow color="#ccc"/>
                    <v:textbox inset="2.88pt,2.88pt,2.88pt,2.88pt">
                      <w:txbxContent>
                        <w:p w:rsidR="00A27DC3" w:rsidRDefault="00A27DC3" w:rsidP="00A27DC3"/>
                      </w:txbxContent>
                    </v:textbox>
                  </v:shape>
                </v:group>
                <v:rect id="Rectangle 7" o:spid="_x0000_s1031" style="position:absolute;left:1101566;top:1105567;width:571;height:777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GeMIA&#10;AADaAAAADwAAAGRycy9kb3ducmV2LnhtbESPT2sCMRTE7wW/Q3hCL0WzelhkNYpoLT148Q+eH5vn&#10;7mLysiTpuvrpm0LB4zAzv2EWq94a0ZEPjWMFk3EGgrh0uuFKwfm0G81AhIis0TgmBQ8KsFoO3hZY&#10;aHfnA3XHWIkE4VCggjrGtpAylDVZDGPXEifv6rzFmKSvpPZ4T3Br5DTLcmmx4bRQY0ubmsrb8ccq&#10;4MtpN8m93lpjvmbcfe4/ntO9Uu/Dfj0HEamPr/B/+1sryO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gZ4wgAAANoAAAAPAAAAAAAAAAAAAAAAAJgCAABkcnMvZG93&#10;bnJldi54bWxQSwUGAAAAAAQABAD1AAAAhwMAAAAA&#10;" fillcolor="#1d2242" strokecolor="#1d2242" insetpen="t">
                  <v:shadow color="#ccc"/>
                  <v:textbox inset="2.88pt,2.88pt,2.88pt,2.88pt"/>
                </v:rect>
                <v:rect id="Rectangle 8" o:spid="_x0000_s1032" style="position:absolute;left:1101566;top:1028414;width:572;height:777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j48IA&#10;AADaAAAADwAAAGRycy9kb3ducmV2LnhtbESPQWsCMRSE70L/Q3iFXqRm9aCyNUqptXjw4iqeH5vX&#10;3aXJy5LEdeuvN4LgcZiZb5jFqrdGdORD41jBeJSBIC6dbrhScDxs3ucgQkTWaByTgn8KsFq+DBaY&#10;a3fhPXVFrESCcMhRQR1jm0sZyposhpFriZP367zFmKSvpPZ4SXBr5CTLptJiw2mhxpa+air/irNV&#10;wKfDZjz1em2N+Zlz970bXic7pd5e+88PEJH6+Aw/2lutYAb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qPjwgAAANoAAAAPAAAAAAAAAAAAAAAAAJgCAABkcnMvZG93&#10;bnJldi54bWxQSwUGAAAAAAQABAD1AAAAhwMAAAAA&#10;" fillcolor="#1d2242" strokecolor="#1d2242" insetpen="t">
                  <v:shadow color="#ccc"/>
                  <v:textbox inset="2.88pt,2.88pt,2.88pt,2.88pt"/>
                </v:rect>
                <v:shape id="Text Box 9" o:spid="_x0000_s1033" type="#_x0000_t202" style="position:absolute;left:1062990;top:1144714;width:34290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color w:val="1D2242"/>
                                <w:sz w:val="24"/>
                                <w:szCs w:val="24"/>
                                <w:lang w:val="en"/>
                              </w:rPr>
                              <w:t>2639 E. 34th Street</w:t>
                            </w:r>
                          </w:smartTag>
                        </w:smartTag>
                        <w:r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</w:p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color w:val="1D2242"/>
                                <w:sz w:val="24"/>
                                <w:szCs w:val="24"/>
                                <w:lang w:val="en"/>
                              </w:rPr>
                              <w:t>Joplin</w:t>
                            </w:r>
                          </w:smartTag>
                          <w:r>
                            <w:rPr>
                              <w:color w:val="1D2242"/>
                              <w:sz w:val="24"/>
                              <w:szCs w:val="24"/>
                              <w:lang w:val="en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color w:val="1D2242"/>
                                <w:sz w:val="24"/>
                                <w:szCs w:val="24"/>
                                <w:lang w:val="en"/>
                              </w:rPr>
                              <w:t>MO</w:t>
                            </w:r>
                          </w:smartTag>
                          <w:r>
                            <w:rPr>
                              <w:color w:val="1D2242"/>
                              <w:sz w:val="24"/>
                              <w:szCs w:val="24"/>
                              <w:lang w:val="en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color w:val="1D2242"/>
                                <w:sz w:val="24"/>
                                <w:szCs w:val="24"/>
                                <w:lang w:val="en"/>
                              </w:rPr>
                              <w:t>64804</w:t>
                            </w:r>
                          </w:smartTag>
                        </w:smartTag>
                      </w:p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  <w:t xml:space="preserve">www.ilcenter.org </w:t>
                        </w:r>
                      </w:p>
                    </w:txbxContent>
                  </v:textbox>
                </v:shape>
                <v:shape id="Text Box 10" o:spid="_x0000_s1034" type="#_x0000_t202" style="position:absolute;left:1106995;top:1144714;width:337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    <v:textbox inset="2.88pt,2.88pt,2.88pt,2.88pt">
                    <w:txbxContent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  <w:t xml:space="preserve">417-659-8086  </w:t>
                        </w:r>
                      </w:p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  <w:t xml:space="preserve">800-346-8951 </w:t>
                        </w:r>
                      </w:p>
                      <w:p w:rsidR="00A27DC3" w:rsidRDefault="00A27DC3" w:rsidP="00A27DC3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1D2242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color w:val="1D2242"/>
                            <w:sz w:val="24"/>
                            <w:szCs w:val="24"/>
                            <w:lang w:val="en"/>
                          </w:rPr>
                          <w:t xml:space="preserve">TTY 417-659-8702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7DC3" w:rsidRDefault="00A27DC3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A27DC3" w:rsidRDefault="00A27DC3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A27DC3" w:rsidRDefault="00A27DC3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A27DC3" w:rsidRDefault="00A27DC3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Title VI Complaint Form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Independent Living Center (TILC)</w:t>
      </w:r>
      <w:r>
        <w:rPr>
          <w:rFonts w:ascii="Calibri" w:hAnsi="Calibri" w:cs="Calibri"/>
        </w:rPr>
        <w:t xml:space="preserve"> is committed to ensuring that no person 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excluded from participation in, or denied the benefits of its service on the basis of race, color or national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origin under Title VI of the Civil Rights Act of 1964. In addition to Title VI </w:t>
      </w:r>
      <w:r>
        <w:rPr>
          <w:rFonts w:ascii="Calibri" w:hAnsi="Calibri" w:cs="Calibri"/>
        </w:rPr>
        <w:t>of the Civil Rights Act of 1964. TILC</w:t>
      </w:r>
      <w:r>
        <w:rPr>
          <w:rFonts w:ascii="Calibri" w:hAnsi="Calibri" w:cs="Calibri"/>
        </w:rPr>
        <w:t xml:space="preserve"> also prohibits discrimination based on sex, age, disability, religion,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medical condition, marital status or sexual orientation.</w:t>
      </w: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Any person who believes he or she may have been aggrieved by any unlawful discriminatory practice by</w:t>
      </w: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Independent Living Center</w:t>
      </w:r>
      <w:r>
        <w:rPr>
          <w:rFonts w:ascii="Calibri" w:hAnsi="Calibri" w:cs="Calibri"/>
        </w:rPr>
        <w:t xml:space="preserve"> may file a complaint with </w:t>
      </w:r>
      <w:r>
        <w:rPr>
          <w:rFonts w:ascii="Calibri" w:hAnsi="Calibri" w:cs="Calibri"/>
        </w:rPr>
        <w:t xml:space="preserve">TILC </w:t>
      </w:r>
      <w:r>
        <w:rPr>
          <w:rFonts w:ascii="Calibri" w:hAnsi="Calibri" w:cs="Calibri"/>
        </w:rPr>
        <w:t>using this form. Title VI complaints must be filed within 180 days of the date of the alleged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discrimination.</w:t>
      </w: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 to utilizing the civil rights complaint process </w:t>
      </w:r>
      <w:r>
        <w:rPr>
          <w:rFonts w:ascii="Calibri" w:hAnsi="Calibri" w:cs="Calibri"/>
        </w:rPr>
        <w:t xml:space="preserve">through The Independent Living Center, you </w:t>
      </w:r>
      <w:r>
        <w:rPr>
          <w:rFonts w:ascii="Calibri" w:hAnsi="Calibri" w:cs="Calibri"/>
        </w:rPr>
        <w:t xml:space="preserve">may </w:t>
      </w:r>
      <w:r>
        <w:rPr>
          <w:rFonts w:ascii="Calibri" w:hAnsi="Calibri" w:cs="Calibri"/>
        </w:rPr>
        <w:t xml:space="preserve">also </w:t>
      </w:r>
      <w:r>
        <w:rPr>
          <w:rFonts w:ascii="Calibri" w:hAnsi="Calibri" w:cs="Calibri"/>
        </w:rPr>
        <w:t>file a complaint pertaining to race, color or national origin with the Federal Transit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Administration (FTA), Office of Civil Rights, </w:t>
      </w:r>
      <w:r>
        <w:rPr>
          <w:rStyle w:val="xbe"/>
        </w:rPr>
        <w:t>901 Locust St # 404, Kansas City, MO 64106</w:t>
      </w:r>
      <w:r>
        <w:rPr>
          <w:rStyle w:val="xbe"/>
        </w:rPr>
        <w:t>.</w:t>
      </w: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Name: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Address:</w:t>
      </w:r>
      <w:r>
        <w:rPr>
          <w:rFonts w:ascii="Calibri-Bold" w:hAnsi="Calibri-Bold" w:cs="Calibri-Bold"/>
          <w:b/>
          <w:bCs/>
        </w:rPr>
        <w:t xml:space="preserve"> 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Telephone (home): </w:t>
      </w:r>
      <w:r w:rsidR="00A27DC3">
        <w:rPr>
          <w:rFonts w:ascii="Calibri-Bold" w:hAnsi="Calibri-Bold" w:cs="Calibri-Bold"/>
          <w:b/>
          <w:bCs/>
        </w:rPr>
        <w:tab/>
      </w:r>
      <w:r w:rsidR="00A27DC3">
        <w:rPr>
          <w:rFonts w:ascii="Calibri-Bold" w:hAnsi="Calibri-Bold" w:cs="Calibri-Bold"/>
          <w:b/>
          <w:bCs/>
        </w:rPr>
        <w:tab/>
      </w:r>
      <w:r w:rsidR="00A27DC3">
        <w:rPr>
          <w:rFonts w:ascii="Calibri-Bold" w:hAnsi="Calibri-Bold" w:cs="Calibri-Bold"/>
          <w:b/>
          <w:bCs/>
        </w:rPr>
        <w:tab/>
      </w:r>
      <w:r w:rsidR="00A27DC3">
        <w:rPr>
          <w:rFonts w:ascii="Calibri-Bold" w:hAnsi="Calibri-Bold" w:cs="Calibri-Bold"/>
          <w:b/>
          <w:bCs/>
        </w:rPr>
        <w:tab/>
      </w:r>
      <w:r w:rsidR="00A27DC3"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>Telephone</w:t>
      </w:r>
      <w:r>
        <w:rPr>
          <w:rFonts w:ascii="Calibri-Bold" w:hAnsi="Calibri-Bold" w:cs="Calibri-Bold"/>
          <w:b/>
          <w:bCs/>
        </w:rPr>
        <w:t>(work):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E-mail: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Accessible Format Requirements: 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 believe the discrimination I experienced was based on (circle all that apply):</w:t>
      </w: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:rsidR="00651AA0" w:rsidRPr="00651AA0" w:rsidRDefault="00651AA0" w:rsidP="00651AA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651AA0">
        <w:rPr>
          <w:rFonts w:ascii="Calibri" w:hAnsi="Calibri" w:cs="Calibri"/>
          <w:sz w:val="24"/>
        </w:rPr>
        <w:t>Race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 xml:space="preserve">Color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 xml:space="preserve">National Origin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>Sex Age</w:t>
      </w:r>
    </w:p>
    <w:p w:rsidR="00651AA0" w:rsidRPr="00651AA0" w:rsidRDefault="00651AA0" w:rsidP="00651AA0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651AA0">
        <w:rPr>
          <w:rFonts w:ascii="Calibri" w:hAnsi="Calibri" w:cs="Calibri"/>
          <w:sz w:val="24"/>
        </w:rPr>
        <w:t xml:space="preserve">Disability </w:t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 xml:space="preserve">Religion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 xml:space="preserve">Medical Condition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651AA0">
        <w:rPr>
          <w:rFonts w:ascii="Calibri" w:hAnsi="Calibri" w:cs="Calibri"/>
          <w:sz w:val="24"/>
        </w:rPr>
        <w:t xml:space="preserve">Marital Status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</w:t>
      </w:r>
      <w:r w:rsidRPr="00651AA0">
        <w:rPr>
          <w:rFonts w:ascii="Calibri" w:hAnsi="Calibri" w:cs="Calibri"/>
          <w:sz w:val="24"/>
        </w:rPr>
        <w:t>Sexual Orientation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</w:rPr>
        <w:t>Date of Alleged Discrimination (mm/</w:t>
      </w:r>
      <w:proofErr w:type="spellStart"/>
      <w:r>
        <w:rPr>
          <w:rFonts w:ascii="Calibri-Bold" w:hAnsi="Calibri-Bold" w:cs="Calibri-Bold"/>
          <w:b/>
          <w:bCs/>
        </w:rPr>
        <w:t>dd</w:t>
      </w:r>
      <w:proofErr w:type="spellEnd"/>
      <w:r>
        <w:rPr>
          <w:rFonts w:ascii="Calibri-Bold" w:hAnsi="Calibri-Bold" w:cs="Calibri-Bold"/>
          <w:b/>
          <w:bCs/>
        </w:rPr>
        <w:t>/</w:t>
      </w:r>
      <w:proofErr w:type="spellStart"/>
      <w:r>
        <w:rPr>
          <w:rFonts w:ascii="Calibri-Bold" w:hAnsi="Calibri-Bold" w:cs="Calibri-Bold"/>
          <w:b/>
          <w:bCs/>
        </w:rPr>
        <w:t>yyyy</w:t>
      </w:r>
      <w:proofErr w:type="spellEnd"/>
      <w:r>
        <w:rPr>
          <w:rFonts w:ascii="Calibri-Bold" w:hAnsi="Calibri-Bold" w:cs="Calibri-Bold"/>
          <w:b/>
          <w:bCs/>
        </w:rPr>
        <w:t xml:space="preserve">): </w:t>
      </w:r>
      <w:r>
        <w:rPr>
          <w:rFonts w:ascii="Calibri" w:hAnsi="Calibri" w:cs="Calibri"/>
          <w:sz w:val="32"/>
          <w:szCs w:val="32"/>
        </w:rPr>
        <w:t>___/___/_____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Explain as clearly as possible what happened and why you believe you were discriminated against.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lastRenderedPageBreak/>
        <w:t>Describe all persons who were involved. Include the name and contact information of the person(s)</w:t>
      </w:r>
      <w:r w:rsidR="00465E52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you believe discriminated against you (if known) as well as names and contact informatio</w:t>
      </w:r>
      <w:r w:rsidR="00465E52">
        <w:rPr>
          <w:rFonts w:ascii="Calibri-Bold" w:hAnsi="Calibri-Bold" w:cs="Calibri-Bold"/>
          <w:b/>
          <w:bCs/>
        </w:rPr>
        <w:t>n</w:t>
      </w:r>
      <w:r>
        <w:rPr>
          <w:rFonts w:ascii="Calibri-Bold" w:hAnsi="Calibri-Bold" w:cs="Calibri-Bold"/>
          <w:b/>
          <w:bCs/>
        </w:rPr>
        <w:t xml:space="preserve"> of any</w:t>
      </w:r>
      <w:r w:rsidR="00465E52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witnesses. If more space is needed, please attach a blank page to this form.</w:t>
      </w:r>
    </w:p>
    <w:p w:rsidR="00651AA0" w:rsidRDefault="00651AA0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Have you previously fil</w:t>
      </w:r>
      <w:r>
        <w:rPr>
          <w:rFonts w:ascii="Calibri-Bold" w:hAnsi="Calibri-Bold" w:cs="Calibri-Bold"/>
          <w:b/>
          <w:bCs/>
        </w:rPr>
        <w:t xml:space="preserve">ed a Title VI complaint with The Independent Living Center? </w:t>
      </w: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465E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465E52">
        <w:rPr>
          <w:rFonts w:ascii="Calibri-Bold" w:hAnsi="Calibri-Bold" w:cs="Calibri-Bold"/>
          <w:bCs/>
        </w:rPr>
        <w:t>Yes</w:t>
      </w:r>
      <w:r w:rsidRPr="00465E52">
        <w:rPr>
          <w:rFonts w:ascii="Calibri-Bold" w:hAnsi="Calibri-Bold" w:cs="Calibri-Bold"/>
          <w:bCs/>
        </w:rPr>
        <w:tab/>
      </w:r>
    </w:p>
    <w:p w:rsidR="00465E52" w:rsidRPr="00465E52" w:rsidRDefault="00465E52" w:rsidP="00465E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465E52">
        <w:rPr>
          <w:rFonts w:ascii="Calibri-Bold" w:hAnsi="Calibri-Bold" w:cs="Calibri-Bold"/>
          <w:bCs/>
        </w:rPr>
        <w:t xml:space="preserve">No </w:t>
      </w: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651AA0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Have you filed this complaint with any other Federal, State, or local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agency, or with any Federal or State court? </w:t>
      </w: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465E52">
        <w:rPr>
          <w:rFonts w:ascii="Calibri-Bold" w:hAnsi="Calibri-Bold" w:cs="Calibri-Bold"/>
          <w:bCs/>
        </w:rPr>
        <w:t>Yes</w:t>
      </w:r>
      <w:r w:rsidRPr="00465E52">
        <w:rPr>
          <w:rFonts w:ascii="Calibri-Bold" w:hAnsi="Calibri-Bold" w:cs="Calibri-Bold"/>
          <w:bCs/>
        </w:rPr>
        <w:tab/>
      </w:r>
    </w:p>
    <w:p w:rsidR="00465E52" w:rsidRPr="00465E52" w:rsidRDefault="00465E52" w:rsidP="00465E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465E52">
        <w:rPr>
          <w:rFonts w:ascii="Calibri-Bold" w:hAnsi="Calibri-Bold" w:cs="Calibri-Bold"/>
          <w:bCs/>
        </w:rPr>
        <w:t xml:space="preserve">No </w:t>
      </w: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If yes, provide name of agency or court of all that apply:</w:t>
      </w: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You may attach any written materials or other information that you think is relevant to your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complaint.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Signature and date required below.</w:t>
      </w: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 </w:t>
      </w: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__________________</w:t>
      </w:r>
    </w:p>
    <w:p w:rsidR="00465E52" w:rsidRDefault="00465E52" w:rsidP="00465E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Date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submit this form to: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The Independent Living Center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2639 E. 34</w:t>
      </w:r>
      <w:r w:rsidRPr="00465E52">
        <w:rPr>
          <w:rFonts w:ascii="Calibri-Bold" w:hAnsi="Calibri-Bold" w:cs="Calibri-Bold"/>
          <w:b/>
          <w:bCs/>
          <w:vertAlign w:val="superscript"/>
        </w:rPr>
        <w:t>th</w:t>
      </w:r>
      <w:r>
        <w:rPr>
          <w:rFonts w:ascii="Calibri-Bold" w:hAnsi="Calibri-Bold" w:cs="Calibri-Bold"/>
          <w:b/>
          <w:bCs/>
        </w:rPr>
        <w:t xml:space="preserve"> Street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Joplin, MO 64804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Fax: 417-659-8087</w:t>
      </w:r>
    </w:p>
    <w:p w:rsidR="00465E52" w:rsidRDefault="00465E52" w:rsidP="00465E5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Email: </w:t>
      </w:r>
      <w:hyperlink r:id="rId9" w:history="1">
        <w:r w:rsidRPr="00FD235A">
          <w:rPr>
            <w:rStyle w:val="Hyperlink"/>
            <w:rFonts w:ascii="Calibri-Bold" w:hAnsi="Calibri-Bold" w:cs="Calibri-Bold"/>
            <w:b/>
            <w:bCs/>
          </w:rPr>
          <w:t>sbrady@ilcenter.org</w:t>
        </w:r>
      </w:hyperlink>
      <w:r>
        <w:rPr>
          <w:rFonts w:ascii="Calibri-Bold" w:hAnsi="Calibri-Bold" w:cs="Calibri-Bold"/>
          <w:b/>
          <w:bCs/>
        </w:rPr>
        <w:t xml:space="preserve"> </w:t>
      </w:r>
    </w:p>
    <w:sectPr w:rsidR="0046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22A"/>
    <w:multiLevelType w:val="hybridMultilevel"/>
    <w:tmpl w:val="9BACBD8A"/>
    <w:lvl w:ilvl="0" w:tplc="642C8BB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0"/>
    <w:rsid w:val="00465E52"/>
    <w:rsid w:val="00651AA0"/>
    <w:rsid w:val="008E39CE"/>
    <w:rsid w:val="00A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7E91FA8-F761-4286-9432-731B6CD1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651AA0"/>
  </w:style>
  <w:style w:type="paragraph" w:styleId="ListParagraph">
    <w:name w:val="List Paragraph"/>
    <w:basedOn w:val="Normal"/>
    <w:uiPriority w:val="34"/>
    <w:qFormat/>
    <w:rsid w:val="00465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rady@i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FD1414D4.dotm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Stronghold Data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Stephanie Brady</cp:lastModifiedBy>
  <cp:revision>2</cp:revision>
  <dcterms:created xsi:type="dcterms:W3CDTF">2015-10-02T14:29:00Z</dcterms:created>
  <dcterms:modified xsi:type="dcterms:W3CDTF">2015-10-02T14:29:00Z</dcterms:modified>
</cp:coreProperties>
</file>